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406"/>
        <w:gridCol w:w="2279"/>
        <w:gridCol w:w="2279"/>
      </w:tblGrid>
      <w:tr w:rsidR="002D76CB" w:rsidRPr="002D76CB" w:rsidTr="002D76CB">
        <w:trPr>
          <w:trHeight w:val="509"/>
        </w:trPr>
        <w:tc>
          <w:tcPr>
            <w:tcW w:w="9242" w:type="dxa"/>
            <w:gridSpan w:val="4"/>
            <w:vMerge w:val="restart"/>
            <w:hideMark/>
          </w:tcPr>
          <w:p w:rsidR="002D76CB" w:rsidRDefault="002D76CB" w:rsidP="002D76CB">
            <w:pPr>
              <w:jc w:val="center"/>
              <w:rPr>
                <w:b/>
                <w:bCs/>
              </w:rPr>
            </w:pPr>
            <w:r w:rsidRPr="002D76CB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17E04B" wp14:editId="01049A3B">
                  <wp:simplePos x="0" y="0"/>
                  <wp:positionH relativeFrom="column">
                    <wp:posOffset>1694180</wp:posOffset>
                  </wp:positionH>
                  <wp:positionV relativeFrom="paragraph">
                    <wp:posOffset>134620</wp:posOffset>
                  </wp:positionV>
                  <wp:extent cx="2466975" cy="752475"/>
                  <wp:effectExtent l="0" t="0" r="9525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76CB" w:rsidRPr="002D76CB" w:rsidRDefault="002D76CB" w:rsidP="002D76CB"/>
          <w:p w:rsidR="002D76CB" w:rsidRDefault="002D76CB" w:rsidP="002D76CB"/>
          <w:p w:rsidR="002D76CB" w:rsidRDefault="002D76CB" w:rsidP="002D76CB"/>
          <w:p w:rsidR="002D76CB" w:rsidRDefault="002D76CB" w:rsidP="002D76CB"/>
          <w:p w:rsidR="002D76CB" w:rsidRDefault="002D76CB" w:rsidP="002D76CB">
            <w:pPr>
              <w:tabs>
                <w:tab w:val="left" w:pos="3630"/>
              </w:tabs>
            </w:pPr>
          </w:p>
          <w:p w:rsidR="002D76CB" w:rsidRPr="002D76CB" w:rsidRDefault="002D76CB" w:rsidP="002D76CB">
            <w:pPr>
              <w:tabs>
                <w:tab w:val="left" w:pos="3630"/>
              </w:tabs>
              <w:jc w:val="center"/>
            </w:pPr>
            <w:r w:rsidRPr="002D76CB">
              <w:rPr>
                <w:b/>
                <w:bCs/>
                <w:sz w:val="28"/>
              </w:rPr>
              <w:t>Pie Application</w:t>
            </w:r>
          </w:p>
        </w:tc>
      </w:tr>
      <w:tr w:rsidR="002D76CB" w:rsidRPr="002D76CB" w:rsidTr="002D76CB">
        <w:trPr>
          <w:trHeight w:val="439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439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269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Name: </w:t>
            </w:r>
          </w:p>
        </w:tc>
        <w:tc>
          <w:tcPr>
            <w:tcW w:w="4558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Date: </w:t>
            </w: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Address: </w:t>
            </w:r>
          </w:p>
        </w:tc>
        <w:tc>
          <w:tcPr>
            <w:tcW w:w="4558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Role I'm interested in: </w:t>
            </w: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Best contact number: </w:t>
            </w:r>
          </w:p>
        </w:tc>
        <w:tc>
          <w:tcPr>
            <w:tcW w:w="4558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Email address: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I am REALLY interested in taking on this role at Pieminister because…..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rPr>
                <w:b/>
                <w:bCs/>
              </w:rPr>
              <w:t xml:space="preserve">Quick CV: </w:t>
            </w:r>
            <w:r w:rsidRPr="002D76CB">
              <w:t xml:space="preserve">Please use the below to give a very brief description of what you have been doing (career / </w:t>
            </w:r>
            <w:r w:rsidR="001A7279" w:rsidRPr="002D76CB">
              <w:t>educational /</w:t>
            </w:r>
            <w:r w:rsidRPr="002D76CB">
              <w:t xml:space="preserve"> or otherwise</w:t>
            </w:r>
            <w:r w:rsidR="001A7279" w:rsidRPr="002D76CB">
              <w:t>) over</w:t>
            </w:r>
            <w:r w:rsidRPr="002D76CB">
              <w:t xml:space="preserve"> the last few years...</w:t>
            </w:r>
            <w:r w:rsidRPr="002D76CB">
              <w:rPr>
                <w:b/>
                <w:bCs/>
              </w:rPr>
              <w:t xml:space="preserve">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2D76CB" w:rsidRDefault="002D76CB">
            <w:r w:rsidRPr="002D76CB"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2D76CB" w:rsidRDefault="002D76CB">
            <w:r w:rsidRPr="002D76CB">
              <w:t>Role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Dates from Month / Year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Main purpose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2D76CB" w:rsidRDefault="002D76CB">
            <w:r w:rsidRPr="002D76CB"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2D76CB" w:rsidRDefault="002D76CB">
            <w:r w:rsidRPr="002D76CB">
              <w:t>Role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Dates from Month / Year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Main purpose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2D76CB" w:rsidRDefault="002D76CB">
            <w:r w:rsidRPr="002D76CB"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2D76CB" w:rsidRDefault="002D76CB">
            <w:r w:rsidRPr="002D76CB">
              <w:t>Role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Dates from Month / Year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Main purpose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 w:rsidP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lastRenderedPageBreak/>
              <w:t>Of the 3 words Pioneering, Indulgent and Ethi</w:t>
            </w:r>
            <w:r>
              <w:rPr>
                <w:b/>
                <w:bCs/>
              </w:rPr>
              <w:t>cal my favourite word is…, this is because…</w:t>
            </w:r>
            <w:r w:rsidRPr="002D76CB"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                         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What really motivat</w:t>
            </w:r>
            <w:r>
              <w:rPr>
                <w:b/>
                <w:bCs/>
              </w:rPr>
              <w:t>es me to do a fantastic job is…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My favourite (max 3</w:t>
            </w:r>
            <w:r>
              <w:rPr>
                <w:b/>
                <w:bCs/>
              </w:rPr>
              <w:t>) things to do out of work are…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In 10 </w:t>
            </w:r>
            <w:r>
              <w:rPr>
                <w:b/>
                <w:bCs/>
              </w:rPr>
              <w:t>years’ time I would love to be…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The 2 w</w:t>
            </w:r>
            <w:r>
              <w:rPr>
                <w:b/>
                <w:bCs/>
              </w:rPr>
              <w:t>ords that best describe me are…</w:t>
            </w:r>
            <w:r w:rsidRPr="002D76CB">
              <w:rPr>
                <w:b/>
                <w:bCs/>
              </w:rPr>
              <w:t xml:space="preserve">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>
              <w:rPr>
                <w:b/>
                <w:bCs/>
              </w:rPr>
              <w:t>And another thing…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30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 w:rsidP="00B82151">
            <w:pPr>
              <w:jc w:val="center"/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Thank you so much for your interest in Pieminister and for taking the time to fill out this application, please </w:t>
            </w:r>
            <w:r w:rsidR="001335E1">
              <w:rPr>
                <w:b/>
                <w:bCs/>
              </w:rPr>
              <w:t xml:space="preserve">attach your CV and </w:t>
            </w:r>
            <w:r w:rsidRPr="002D76CB">
              <w:rPr>
                <w:b/>
                <w:bCs/>
              </w:rPr>
              <w:t>send to</w:t>
            </w:r>
            <w:r w:rsidR="006B2311">
              <w:rPr>
                <w:b/>
                <w:bCs/>
              </w:rPr>
              <w:t>:</w:t>
            </w:r>
            <w:r w:rsidRPr="002D76CB">
              <w:rPr>
                <w:b/>
                <w:bCs/>
              </w:rPr>
              <w:t xml:space="preserve"> </w:t>
            </w:r>
            <w:hyperlink r:id="rId8" w:history="1">
              <w:r w:rsidR="006B2311" w:rsidRPr="00A978EE">
                <w:rPr>
                  <w:rStyle w:val="Hyperlink"/>
                  <w:b/>
                  <w:bCs/>
                </w:rPr>
                <w:t>elli.parssinen@pieminister.co.uk</w:t>
              </w:r>
            </w:hyperlink>
            <w:r w:rsidR="006B2311">
              <w:rPr>
                <w:b/>
                <w:bCs/>
              </w:rPr>
              <w:t xml:space="preserve"> </w:t>
            </w:r>
            <w:r w:rsidR="001A7279">
              <w:rPr>
                <w:b/>
                <w:bCs/>
              </w:rPr>
              <w:t xml:space="preserve">, </w:t>
            </w:r>
            <w:r w:rsidR="006B2311">
              <w:rPr>
                <w:b/>
                <w:bCs/>
              </w:rPr>
              <w:t>w</w:t>
            </w:r>
            <w:r w:rsidRPr="002D76CB">
              <w:rPr>
                <w:b/>
                <w:bCs/>
              </w:rPr>
              <w:t>e promise to be in touch very soon.</w:t>
            </w:r>
            <w:bookmarkStart w:id="0" w:name="_GoBack"/>
            <w:bookmarkEnd w:id="0"/>
          </w:p>
        </w:tc>
      </w:tr>
      <w:tr w:rsidR="002D76CB" w:rsidRPr="002D76CB" w:rsidTr="002D76CB">
        <w:trPr>
          <w:trHeight w:val="30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</w:tbl>
    <w:p w:rsidR="00B557BD" w:rsidRDefault="00B557BD"/>
    <w:p w:rsidR="002D76CB" w:rsidRDefault="002D76CB"/>
    <w:sectPr w:rsidR="002D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D8" w:rsidRDefault="00B850D8" w:rsidP="002D76CB">
      <w:pPr>
        <w:spacing w:after="0" w:line="240" w:lineRule="auto"/>
      </w:pPr>
      <w:r>
        <w:separator/>
      </w:r>
    </w:p>
  </w:endnote>
  <w:endnote w:type="continuationSeparator" w:id="0">
    <w:p w:rsidR="00B850D8" w:rsidRDefault="00B850D8" w:rsidP="002D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D8" w:rsidRDefault="00B850D8" w:rsidP="002D76CB">
      <w:pPr>
        <w:spacing w:after="0" w:line="240" w:lineRule="auto"/>
      </w:pPr>
      <w:r>
        <w:separator/>
      </w:r>
    </w:p>
  </w:footnote>
  <w:footnote w:type="continuationSeparator" w:id="0">
    <w:p w:rsidR="00B850D8" w:rsidRDefault="00B850D8" w:rsidP="002D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CB"/>
    <w:rsid w:val="001335E1"/>
    <w:rsid w:val="001A7279"/>
    <w:rsid w:val="002D76CB"/>
    <w:rsid w:val="006B2311"/>
    <w:rsid w:val="00B557BD"/>
    <w:rsid w:val="00B82151"/>
    <w:rsid w:val="00B8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CB"/>
  </w:style>
  <w:style w:type="paragraph" w:styleId="Footer">
    <w:name w:val="footer"/>
    <w:basedOn w:val="Normal"/>
    <w:link w:val="Foot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CB"/>
  </w:style>
  <w:style w:type="character" w:styleId="Hyperlink">
    <w:name w:val="Hyperlink"/>
    <w:basedOn w:val="DefaultParagraphFont"/>
    <w:uiPriority w:val="99"/>
    <w:unhideWhenUsed/>
    <w:rsid w:val="006B2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CB"/>
  </w:style>
  <w:style w:type="paragraph" w:styleId="Footer">
    <w:name w:val="footer"/>
    <w:basedOn w:val="Normal"/>
    <w:link w:val="Foot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CB"/>
  </w:style>
  <w:style w:type="character" w:styleId="Hyperlink">
    <w:name w:val="Hyperlink"/>
    <w:basedOn w:val="DefaultParagraphFont"/>
    <w:uiPriority w:val="99"/>
    <w:unhideWhenUsed/>
    <w:rsid w:val="006B2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.parssinen@pieminist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1C97C07</Template>
  <TotalTime>340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Ellis</dc:creator>
  <cp:lastModifiedBy>Catherine Ellis</cp:lastModifiedBy>
  <cp:revision>3</cp:revision>
  <dcterms:created xsi:type="dcterms:W3CDTF">2018-02-09T09:37:00Z</dcterms:created>
  <dcterms:modified xsi:type="dcterms:W3CDTF">2018-02-09T15:20:00Z</dcterms:modified>
</cp:coreProperties>
</file>